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A6" w:rsidRPr="009550A6" w:rsidRDefault="009550A6" w:rsidP="009550A6">
      <w:pPr>
        <w:spacing w:after="120"/>
        <w:jc w:val="center"/>
        <w:rPr>
          <w:b/>
          <w:sz w:val="32"/>
          <w:szCs w:val="32"/>
          <w:u w:val="single"/>
        </w:rPr>
      </w:pPr>
      <w:r w:rsidRPr="009550A6">
        <w:rPr>
          <w:b/>
          <w:sz w:val="32"/>
          <w:szCs w:val="32"/>
          <w:u w:val="single"/>
        </w:rPr>
        <w:t>Speaker Assessment Form</w:t>
      </w:r>
    </w:p>
    <w:p w:rsidR="009550A6" w:rsidRDefault="009550A6" w:rsidP="00785A0E">
      <w:pPr>
        <w:spacing w:after="120"/>
      </w:pPr>
    </w:p>
    <w:p w:rsidR="009550A6" w:rsidRDefault="009550A6" w:rsidP="00785A0E">
      <w:pPr>
        <w:spacing w:after="120"/>
      </w:pPr>
    </w:p>
    <w:p w:rsidR="00785A0E" w:rsidRDefault="00785A0E" w:rsidP="00785A0E">
      <w:pPr>
        <w:spacing w:after="120"/>
      </w:pPr>
      <w:r>
        <w:t>Date: _________________________</w:t>
      </w:r>
      <w:r>
        <w:tab/>
      </w:r>
      <w:r>
        <w:tab/>
        <w:t>Your Name: ___________________________________</w:t>
      </w:r>
    </w:p>
    <w:p w:rsidR="00171801" w:rsidRDefault="00785A0E" w:rsidP="00785A0E">
      <w:pPr>
        <w:spacing w:after="120"/>
      </w:pPr>
      <w:r>
        <w:t>Speaker(s): ___________________________________________________________________________</w:t>
      </w:r>
    </w:p>
    <w:p w:rsidR="00785A0E" w:rsidRDefault="00785A0E" w:rsidP="00785A0E">
      <w:pPr>
        <w:spacing w:after="120"/>
      </w:pPr>
      <w:r>
        <w:t>Work location/Contact Info: _____________________________________________________________</w:t>
      </w:r>
    </w:p>
    <w:p w:rsidR="00785A0E" w:rsidRDefault="00785A0E" w:rsidP="00785A0E">
      <w:pPr>
        <w:spacing w:after="120"/>
      </w:pPr>
    </w:p>
    <w:p w:rsidR="00785A0E" w:rsidRDefault="00785A0E" w:rsidP="00785A0E">
      <w:pPr>
        <w:spacing w:after="120"/>
      </w:pPr>
      <w:r>
        <w:t>Topic: ________________________________________________________________________________</w:t>
      </w:r>
    </w:p>
    <w:p w:rsidR="00785A0E" w:rsidRDefault="00785A0E" w:rsidP="00785A0E">
      <w:pPr>
        <w:spacing w:after="120"/>
      </w:pPr>
      <w:r>
        <w:t>Media used: i.e. Power Point, slide show, other ______________________________________________</w:t>
      </w:r>
    </w:p>
    <w:p w:rsidR="00785A0E" w:rsidRDefault="00785A0E" w:rsidP="00785A0E">
      <w:pPr>
        <w:spacing w:after="120"/>
      </w:pPr>
      <w:r>
        <w:t>_____________________________________________________________________________________</w:t>
      </w:r>
    </w:p>
    <w:p w:rsidR="00785A0E" w:rsidRDefault="00785A0E" w:rsidP="00785A0E">
      <w:pPr>
        <w:spacing w:after="120"/>
      </w:pPr>
    </w:p>
    <w:p w:rsidR="00785A0E" w:rsidRDefault="00785A0E" w:rsidP="00785A0E">
      <w:pPr>
        <w:spacing w:after="120"/>
      </w:pPr>
      <w:r>
        <w:t>Was presentation style effective? Yes/No ___________________________________________________</w:t>
      </w:r>
    </w:p>
    <w:p w:rsidR="00785A0E" w:rsidRDefault="00785A0E" w:rsidP="00785A0E">
      <w:pPr>
        <w:spacing w:after="120"/>
      </w:pPr>
    </w:p>
    <w:p w:rsidR="00785A0E" w:rsidRDefault="00785A0E" w:rsidP="00785A0E">
      <w:pPr>
        <w:spacing w:after="120"/>
      </w:pPr>
      <w:r>
        <w:t xml:space="preserve">Would you recommend this speaker for a </w:t>
      </w:r>
      <w:r w:rsidR="009550A6">
        <w:t xml:space="preserve">quarterly </w:t>
      </w:r>
      <w:r>
        <w:t>WALC program or the annual WALC conference?</w:t>
      </w:r>
    </w:p>
    <w:p w:rsidR="00785A0E" w:rsidRDefault="00785A0E" w:rsidP="00785A0E">
      <w:pPr>
        <w:spacing w:after="120"/>
      </w:pPr>
      <w:r>
        <w:t>Yes/No Possibly</w:t>
      </w:r>
    </w:p>
    <w:p w:rsidR="00785A0E" w:rsidRDefault="00785A0E" w:rsidP="00785A0E">
      <w:pPr>
        <w:spacing w:after="120"/>
      </w:pPr>
      <w:r>
        <w:t>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A0E" w:rsidRDefault="00785A0E" w:rsidP="00785A0E">
      <w:pPr>
        <w:spacing w:after="120"/>
      </w:pPr>
    </w:p>
    <w:p w:rsidR="009550A6" w:rsidRDefault="009550A6" w:rsidP="00785A0E">
      <w:pPr>
        <w:spacing w:after="120"/>
      </w:pPr>
      <w:r>
        <w:t xml:space="preserve">Additional </w:t>
      </w:r>
      <w:r w:rsidR="00785A0E">
        <w:t xml:space="preserve">Comments: </w:t>
      </w:r>
    </w:p>
    <w:p w:rsidR="00785A0E" w:rsidRDefault="00785A0E" w:rsidP="00785A0E">
      <w:pPr>
        <w:spacing w:after="120"/>
      </w:pPr>
      <w:bookmarkStart w:id="0" w:name="_GoBack"/>
      <w:bookmarkEnd w:id="0"/>
      <w:r>
        <w:t>___________________________________________________________________________</w:t>
      </w:r>
      <w:r w:rsidR="009550A6">
        <w:t>__________</w:t>
      </w:r>
    </w:p>
    <w:p w:rsidR="00785A0E" w:rsidRDefault="00785A0E" w:rsidP="00785A0E">
      <w:pPr>
        <w:spacing w:after="120"/>
      </w:pPr>
      <w:r>
        <w:t>_____________________________________________________________________________________</w:t>
      </w:r>
    </w:p>
    <w:p w:rsidR="00785A0E" w:rsidRDefault="00785A0E"/>
    <w:p w:rsidR="00785A0E" w:rsidRDefault="00785A0E"/>
    <w:sectPr w:rsidR="00785A0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65" w:rsidRDefault="00AA0865" w:rsidP="007529CB">
      <w:r>
        <w:separator/>
      </w:r>
    </w:p>
  </w:endnote>
  <w:endnote w:type="continuationSeparator" w:id="0">
    <w:p w:rsidR="00AA0865" w:rsidRDefault="00AA0865" w:rsidP="0075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CB" w:rsidRDefault="007529CB">
    <w:pPr>
      <w:pStyle w:val="Footer"/>
    </w:pPr>
    <w:r>
      <w:t xml:space="preserve">WALC Speaker Assessment Form   </w:t>
    </w:r>
    <w:hyperlink r:id="rId1" w:history="1">
      <w:r w:rsidR="009550A6" w:rsidRPr="00F42F10">
        <w:rPr>
          <w:rStyle w:val="Hyperlink"/>
        </w:rPr>
        <w:t>www.walc.net</w:t>
      </w:r>
    </w:hyperlink>
  </w:p>
  <w:p w:rsidR="009550A6" w:rsidRDefault="009550A6">
    <w:pPr>
      <w:pStyle w:val="Footer"/>
    </w:pPr>
    <w:r>
      <w:t>Please submit form to allisonlavmon@gmail.com</w:t>
    </w:r>
  </w:p>
  <w:p w:rsidR="009550A6" w:rsidRDefault="009550A6">
    <w:pPr>
      <w:pStyle w:val="Footer"/>
    </w:pPr>
  </w:p>
  <w:p w:rsidR="007529CB" w:rsidRDefault="00752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65" w:rsidRDefault="00AA0865" w:rsidP="007529CB">
      <w:r>
        <w:separator/>
      </w:r>
    </w:p>
  </w:footnote>
  <w:footnote w:type="continuationSeparator" w:id="0">
    <w:p w:rsidR="00AA0865" w:rsidRDefault="00AA0865" w:rsidP="00752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0E"/>
    <w:rsid w:val="00171801"/>
    <w:rsid w:val="001E7616"/>
    <w:rsid w:val="007529CB"/>
    <w:rsid w:val="00785A0E"/>
    <w:rsid w:val="009550A6"/>
    <w:rsid w:val="00AA0865"/>
    <w:rsid w:val="00E1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C7CF"/>
  <w15:chartTrackingRefBased/>
  <w15:docId w15:val="{8F197D0F-3E35-43A1-93DC-FB3562F3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9CB"/>
  </w:style>
  <w:style w:type="paragraph" w:styleId="Footer">
    <w:name w:val="footer"/>
    <w:basedOn w:val="Normal"/>
    <w:link w:val="FooterChar"/>
    <w:uiPriority w:val="99"/>
    <w:unhideWhenUsed/>
    <w:rsid w:val="0075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lc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</cp:lastModifiedBy>
  <cp:revision>3</cp:revision>
  <dcterms:created xsi:type="dcterms:W3CDTF">2016-09-04T16:22:00Z</dcterms:created>
  <dcterms:modified xsi:type="dcterms:W3CDTF">2017-04-01T15:21:00Z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